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14:paraId="52505302" w14:textId="77777777" w:rsidTr="00716509">
        <w:trPr>
          <w:cantSplit/>
          <w:trHeight w:hRule="exact" w:val="15005"/>
        </w:trPr>
        <w:tc>
          <w:tcPr>
            <w:tcW w:w="7658" w:type="dxa"/>
          </w:tcPr>
          <w:p w14:paraId="417441A8" w14:textId="7403994A" w:rsidR="00C03FED" w:rsidRDefault="0048040A" w:rsidP="002E7747">
            <w:pPr>
              <w:pStyle w:val="Title"/>
            </w:pPr>
            <w:r>
              <w:t>Taco Tuesday</w:t>
            </w:r>
          </w:p>
          <w:p w14:paraId="24079F4D" w14:textId="43CF65A9" w:rsidR="00C03FED" w:rsidRDefault="0048040A" w:rsidP="002E7747">
            <w:pPr>
              <w:pStyle w:val="RecipeSummary"/>
            </w:pPr>
            <w:r>
              <w:t>Family meal ideas with simple and clean ingredients.</w:t>
            </w:r>
          </w:p>
          <w:p w14:paraId="067BE6C7" w14:textId="7AC97D00" w:rsidR="0048040A" w:rsidRDefault="0048040A" w:rsidP="002E7747">
            <w:pPr>
              <w:pStyle w:val="RecipeSummary"/>
            </w:pPr>
            <w:r>
              <w:t>Using ground meat, simple taco seasonings, optional fajita veggies and then a taco bar set-up that will satisfy your meal plan and everyone around the table with you.</w:t>
            </w:r>
          </w:p>
          <w:p w14:paraId="53771B92" w14:textId="77777777" w:rsidR="00C03FED" w:rsidRDefault="00965A5F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FAA24210E61549AFB277E715BE9B733A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5C8C7F3F" w14:textId="77777777" w:rsidTr="00C03FED">
              <w:trPr>
                <w:cantSplit/>
              </w:trPr>
              <w:tc>
                <w:tcPr>
                  <w:tcW w:w="1116" w:type="dxa"/>
                </w:tcPr>
                <w:p w14:paraId="1B699EA3" w14:textId="0A5D6273" w:rsidR="00C03FED" w:rsidRDefault="0048040A" w:rsidP="00142EF5">
                  <w:r>
                    <w:t xml:space="preserve">2 </w:t>
                  </w:r>
                  <w:proofErr w:type="spellStart"/>
                  <w:r>
                    <w:t>lb</w:t>
                  </w:r>
                  <w:proofErr w:type="spellEnd"/>
                </w:p>
              </w:tc>
              <w:tc>
                <w:tcPr>
                  <w:tcW w:w="5787" w:type="dxa"/>
                </w:tcPr>
                <w:p w14:paraId="3DF78A96" w14:textId="7A1D2C1A" w:rsidR="00716509" w:rsidRDefault="0048040A" w:rsidP="00142EF5">
                  <w:r>
                    <w:t>Meat: 98/2 or 96/4 Ground beef, 96/4 Ground Bison, or 99/1 Ground turkey breast</w:t>
                  </w:r>
                </w:p>
              </w:tc>
            </w:tr>
            <w:tr w:rsidR="00C03FED" w14:paraId="6DE63B63" w14:textId="77777777" w:rsidTr="00C03FED">
              <w:trPr>
                <w:cantSplit/>
              </w:trPr>
              <w:tc>
                <w:tcPr>
                  <w:tcW w:w="1116" w:type="dxa"/>
                </w:tcPr>
                <w:p w14:paraId="14FA7D2A" w14:textId="069C1E89" w:rsidR="00C03FED" w:rsidRDefault="0048040A" w:rsidP="00142EF5">
                  <w:r>
                    <w:t>2 pkg</w:t>
                  </w:r>
                </w:p>
              </w:tc>
              <w:tc>
                <w:tcPr>
                  <w:tcW w:w="5787" w:type="dxa"/>
                </w:tcPr>
                <w:p w14:paraId="1A681DC7" w14:textId="77777777" w:rsidR="00C03FED" w:rsidRDefault="0048040A" w:rsidP="00142EF5">
                  <w:r>
                    <w:t>Taco Seasoning</w:t>
                  </w:r>
                </w:p>
                <w:p w14:paraId="68A06F99" w14:textId="6D0CAD7A" w:rsidR="00716509" w:rsidRDefault="00716509" w:rsidP="00142EF5"/>
              </w:tc>
            </w:tr>
          </w:tbl>
          <w:p w14:paraId="1D368969" w14:textId="77777777" w:rsidR="00716509" w:rsidRDefault="00716509" w:rsidP="00716509">
            <w:pPr>
              <w:tabs>
                <w:tab w:val="left" w:pos="1410"/>
              </w:tabs>
            </w:pPr>
            <w:r>
              <w:t>3 white onions</w:t>
            </w:r>
          </w:p>
          <w:p w14:paraId="504234C5" w14:textId="584166BC" w:rsidR="00716509" w:rsidRDefault="00716509" w:rsidP="00716509">
            <w:pPr>
              <w:tabs>
                <w:tab w:val="left" w:pos="1410"/>
              </w:tabs>
            </w:pPr>
            <w:r>
              <w:t>3 bell peppers</w:t>
            </w:r>
          </w:p>
          <w:p w14:paraId="600F2AB0" w14:textId="4997F895" w:rsidR="00340BC9" w:rsidRDefault="00340BC9" w:rsidP="00716509">
            <w:pPr>
              <w:tabs>
                <w:tab w:val="left" w:pos="1410"/>
              </w:tabs>
            </w:pPr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mushrooms</w:t>
            </w:r>
          </w:p>
          <w:p w14:paraId="74D7147E" w14:textId="3BA5F7B4" w:rsidR="00716509" w:rsidRDefault="00716509" w:rsidP="00716509">
            <w:pPr>
              <w:tabs>
                <w:tab w:val="left" w:pos="1410"/>
              </w:tabs>
            </w:pPr>
            <w:r>
              <w:t>Non-stick cooking spray</w:t>
            </w:r>
          </w:p>
          <w:p w14:paraId="1F15AA64" w14:textId="2A9B6409" w:rsidR="00716509" w:rsidRDefault="00716509" w:rsidP="00716509">
            <w:pPr>
              <w:tabs>
                <w:tab w:val="left" w:pos="1410"/>
              </w:tabs>
            </w:pPr>
            <w:r>
              <w:t>Taco Bar options below</w:t>
            </w:r>
          </w:p>
          <w:p w14:paraId="34813A01" w14:textId="64FB7DCA" w:rsidR="00C03FED" w:rsidRDefault="00965A5F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38B1FE3B6CD64E88A50759B361C5AC66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14:paraId="25E4548D" w14:textId="77777777" w:rsidR="00716509" w:rsidRDefault="00716509" w:rsidP="002E7747">
            <w:pPr>
              <w:tabs>
                <w:tab w:val="left" w:pos="1410"/>
              </w:tabs>
            </w:pPr>
          </w:p>
          <w:p w14:paraId="08D60E9B" w14:textId="467AE6F4" w:rsidR="0048040A" w:rsidRDefault="0048040A" w:rsidP="002E7747">
            <w:pPr>
              <w:tabs>
                <w:tab w:val="left" w:pos="1410"/>
              </w:tabs>
            </w:pPr>
            <w:r>
              <w:t>Slice 3 onions and place in large skillet over medium heat. Begin slicing the bell peppers. Let onions cook 3-4 minutes then add peppers</w:t>
            </w:r>
            <w:r w:rsidR="00340BC9">
              <w:t xml:space="preserve">, mushrooms, </w:t>
            </w:r>
            <w:r>
              <w:t>and 1 packet of taco seasoning. Stir and cook to desired texture.</w:t>
            </w:r>
          </w:p>
          <w:p w14:paraId="2407222B" w14:textId="77777777" w:rsidR="0048040A" w:rsidRDefault="0048040A" w:rsidP="002E7747">
            <w:pPr>
              <w:tabs>
                <w:tab w:val="left" w:pos="1410"/>
              </w:tabs>
            </w:pPr>
          </w:p>
          <w:p w14:paraId="039AD30A" w14:textId="5B92E539" w:rsidR="0048040A" w:rsidRDefault="0048040A" w:rsidP="002E7747">
            <w:pPr>
              <w:tabs>
                <w:tab w:val="left" w:pos="1410"/>
              </w:tabs>
            </w:pPr>
            <w:r>
              <w:t xml:space="preserve">Begin with browning your ground meat on a medium heat; use a squirt of non-stick cooking spray. About 6-7 minutes in, or halfway </w:t>
            </w:r>
            <w:r w:rsidR="00716509">
              <w:t xml:space="preserve">through </w:t>
            </w:r>
            <w:r>
              <w:t>cooking, add a packet of seasoning. Continue browning and then set to simmer.</w:t>
            </w:r>
          </w:p>
          <w:p w14:paraId="2D7097A5" w14:textId="537669E9" w:rsidR="00716509" w:rsidRDefault="00716509" w:rsidP="002E7747">
            <w:pPr>
              <w:tabs>
                <w:tab w:val="left" w:pos="1410"/>
              </w:tabs>
            </w:pPr>
          </w:p>
          <w:p w14:paraId="00C9E8BD" w14:textId="5D0B7A0E" w:rsidR="00716509" w:rsidRDefault="00716509" w:rsidP="002E7747">
            <w:pPr>
              <w:tabs>
                <w:tab w:val="left" w:pos="1410"/>
              </w:tabs>
            </w:pPr>
            <w:r>
              <w:t>Taco Bar ideas:</w:t>
            </w:r>
          </w:p>
          <w:p w14:paraId="09223877" w14:textId="61B9031D" w:rsidR="00716509" w:rsidRDefault="00716509" w:rsidP="002E7747">
            <w:pPr>
              <w:tabs>
                <w:tab w:val="left" w:pos="1410"/>
              </w:tabs>
            </w:pPr>
            <w:r>
              <w:t xml:space="preserve">Greens, tomatoes, onion, </w:t>
            </w:r>
            <w:proofErr w:type="spellStart"/>
            <w:r>
              <w:t>pico</w:t>
            </w:r>
            <w:proofErr w:type="spellEnd"/>
            <w:r>
              <w:t xml:space="preserve"> de </w:t>
            </w:r>
            <w:proofErr w:type="spellStart"/>
            <w:r>
              <w:t>gallo</w:t>
            </w:r>
            <w:proofErr w:type="spellEnd"/>
            <w:r>
              <w:t>, picante/salsa, cilantro &amp; lime</w:t>
            </w:r>
          </w:p>
          <w:p w14:paraId="11B94A6D" w14:textId="57138857" w:rsidR="00716509" w:rsidRDefault="00716509" w:rsidP="002E7747">
            <w:pPr>
              <w:tabs>
                <w:tab w:val="left" w:pos="1410"/>
              </w:tabs>
            </w:pPr>
            <w:r>
              <w:t>1T/serving of Fat free plain Greek yogurt</w:t>
            </w:r>
          </w:p>
          <w:p w14:paraId="7E35FB41" w14:textId="1CF4713C" w:rsidR="00716509" w:rsidRDefault="00716509" w:rsidP="002E7747">
            <w:pPr>
              <w:tabs>
                <w:tab w:val="left" w:pos="1410"/>
              </w:tabs>
            </w:pPr>
          </w:p>
          <w:p w14:paraId="68A8C5FD" w14:textId="27EA9D26" w:rsidR="00716509" w:rsidRDefault="00716509" w:rsidP="002E7747">
            <w:pPr>
              <w:tabs>
                <w:tab w:val="left" w:pos="1410"/>
              </w:tabs>
            </w:pPr>
            <w:r>
              <w:t>Add a fat:</w:t>
            </w:r>
          </w:p>
          <w:p w14:paraId="6E9B81AF" w14:textId="23624CB8" w:rsidR="00716509" w:rsidRDefault="00716509" w:rsidP="002E7747">
            <w:pPr>
              <w:tabs>
                <w:tab w:val="left" w:pos="1410"/>
              </w:tabs>
            </w:pPr>
            <w:r>
              <w:t>Shredded cheese, avocado/guacamole, &amp;/or salad dressing</w:t>
            </w:r>
          </w:p>
          <w:p w14:paraId="0D2603E4" w14:textId="066FFB87" w:rsidR="00716509" w:rsidRDefault="00716509" w:rsidP="002E7747">
            <w:pPr>
              <w:tabs>
                <w:tab w:val="left" w:pos="1410"/>
              </w:tabs>
            </w:pPr>
          </w:p>
          <w:p w14:paraId="11111847" w14:textId="7D9B4EF4" w:rsidR="00716509" w:rsidRDefault="00716509" w:rsidP="002E7747">
            <w:pPr>
              <w:tabs>
                <w:tab w:val="left" w:pos="1410"/>
              </w:tabs>
            </w:pPr>
            <w:r>
              <w:t>For them:</w:t>
            </w:r>
          </w:p>
          <w:p w14:paraId="4A30EA5D" w14:textId="1D58A708" w:rsidR="00716509" w:rsidRDefault="00716509" w:rsidP="002E7747">
            <w:pPr>
              <w:tabs>
                <w:tab w:val="left" w:pos="1410"/>
              </w:tabs>
            </w:pPr>
            <w:r>
              <w:t>Rice, beans, corn, Tortilla chips or corn tortillas</w:t>
            </w:r>
          </w:p>
          <w:p w14:paraId="30D1CE32" w14:textId="77777777" w:rsidR="00716509" w:rsidRDefault="00716509" w:rsidP="002E7747">
            <w:pPr>
              <w:tabs>
                <w:tab w:val="left" w:pos="1410"/>
              </w:tabs>
            </w:pPr>
          </w:p>
          <w:p w14:paraId="69CB6E68" w14:textId="3C5788B0" w:rsidR="0048040A" w:rsidRDefault="0048040A" w:rsidP="002E7747">
            <w:pPr>
              <w:tabs>
                <w:tab w:val="left" w:pos="1410"/>
              </w:tabs>
            </w:pPr>
          </w:p>
          <w:p w14:paraId="052399EA" w14:textId="77777777" w:rsidR="0048040A" w:rsidRDefault="0048040A" w:rsidP="002E7747">
            <w:pPr>
              <w:tabs>
                <w:tab w:val="left" w:pos="1410"/>
              </w:tabs>
            </w:pPr>
          </w:p>
          <w:p w14:paraId="5C9B07B6" w14:textId="366CB64F" w:rsidR="0048040A" w:rsidRDefault="0048040A" w:rsidP="002E7747">
            <w:pPr>
              <w:tabs>
                <w:tab w:val="left" w:pos="1410"/>
              </w:tabs>
            </w:pPr>
          </w:p>
        </w:tc>
        <w:tc>
          <w:tcPr>
            <w:tcW w:w="1702" w:type="dxa"/>
          </w:tcPr>
          <w:p w14:paraId="4283B8AB" w14:textId="77777777" w:rsidR="00C03FED" w:rsidRPr="00C24E62" w:rsidRDefault="00C03FED" w:rsidP="00C03FED">
            <w:pPr>
              <w:rPr>
                <w:noProof/>
              </w:rPr>
            </w:pPr>
            <w:r w:rsidRPr="00C24E62">
              <w:rPr>
                <w:noProof/>
              </w:rPr>
              <w:drawing>
                <wp:inline distT="0" distB="0" distL="0" distR="0" wp14:anchorId="142DA92C" wp14:editId="36BFCC69">
                  <wp:extent cx="885825" cy="895350"/>
                  <wp:effectExtent l="0" t="0" r="9525" b="0"/>
                  <wp:docPr id="2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D9157" w14:textId="77777777" w:rsidR="0090569A" w:rsidRDefault="0090569A" w:rsidP="000B12DF">
      <w:bookmarkStart w:id="0" w:name="_GoBack"/>
      <w:bookmarkEnd w:id="0"/>
    </w:p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6C40" w14:textId="77777777" w:rsidR="00965A5F" w:rsidRDefault="00965A5F" w:rsidP="00CA54A4">
      <w:pPr>
        <w:spacing w:line="240" w:lineRule="auto"/>
      </w:pPr>
      <w:r>
        <w:separator/>
      </w:r>
    </w:p>
  </w:endnote>
  <w:endnote w:type="continuationSeparator" w:id="0">
    <w:p w14:paraId="23A82AAB" w14:textId="77777777" w:rsidR="00965A5F" w:rsidRDefault="00965A5F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7EAC" w14:textId="77777777" w:rsidR="00965A5F" w:rsidRDefault="00965A5F" w:rsidP="00CA54A4">
      <w:pPr>
        <w:spacing w:line="240" w:lineRule="auto"/>
      </w:pPr>
      <w:r>
        <w:separator/>
      </w:r>
    </w:p>
  </w:footnote>
  <w:footnote w:type="continuationSeparator" w:id="0">
    <w:p w14:paraId="64423D16" w14:textId="77777777" w:rsidR="00965A5F" w:rsidRDefault="00965A5F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B"/>
    <w:rsid w:val="00053B61"/>
    <w:rsid w:val="000B12DF"/>
    <w:rsid w:val="000F0FB8"/>
    <w:rsid w:val="0012388D"/>
    <w:rsid w:val="00130959"/>
    <w:rsid w:val="00132FB7"/>
    <w:rsid w:val="00142EF5"/>
    <w:rsid w:val="001D21BA"/>
    <w:rsid w:val="0021546B"/>
    <w:rsid w:val="00236657"/>
    <w:rsid w:val="00244040"/>
    <w:rsid w:val="00295FD0"/>
    <w:rsid w:val="002E7747"/>
    <w:rsid w:val="00322928"/>
    <w:rsid w:val="00340BC9"/>
    <w:rsid w:val="00376410"/>
    <w:rsid w:val="003764A9"/>
    <w:rsid w:val="003B6E52"/>
    <w:rsid w:val="0041136B"/>
    <w:rsid w:val="0048040A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16509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65A5F"/>
    <w:rsid w:val="009727EA"/>
    <w:rsid w:val="00990C4B"/>
    <w:rsid w:val="0099648A"/>
    <w:rsid w:val="009A735E"/>
    <w:rsid w:val="009C11EB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7F2FB"/>
  <w15:docId w15:val="{CED0C330-D80E-4C6A-A2A9-A5D83A0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A24210E61549AFB277E715BE9B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55C6-5189-4209-9BA9-8D7715E31547}"/>
      </w:docPartPr>
      <w:docPartBody>
        <w:p w:rsidR="00000000" w:rsidRDefault="00792601">
          <w:pPr>
            <w:pStyle w:val="FAA24210E61549AFB277E715BE9B733A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38B1FE3B6CD64E88A50759B361C5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313D-80F1-4900-9673-3F87AFE0577D}"/>
      </w:docPartPr>
      <w:docPartBody>
        <w:p w:rsidR="00000000" w:rsidRDefault="00792601">
          <w:pPr>
            <w:pStyle w:val="38B1FE3B6CD64E88A50759B361C5AC66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01"/>
    <w:rsid w:val="007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605E69196943E0A4A9F0E910633AA1">
    <w:name w:val="8A605E69196943E0A4A9F0E910633AA1"/>
  </w:style>
  <w:style w:type="paragraph" w:customStyle="1" w:styleId="58D0F330337049A5BBEF6174B4FF7ACB">
    <w:name w:val="58D0F330337049A5BBEF6174B4FF7ACB"/>
  </w:style>
  <w:style w:type="paragraph" w:customStyle="1" w:styleId="FAA24210E61549AFB277E715BE9B733A">
    <w:name w:val="FAA24210E61549AFB277E715BE9B733A"/>
  </w:style>
  <w:style w:type="paragraph" w:customStyle="1" w:styleId="00D40F585D584A3D88FAB46DF9E07A72">
    <w:name w:val="00D40F585D584A3D88FAB46DF9E07A72"/>
  </w:style>
  <w:style w:type="paragraph" w:customStyle="1" w:styleId="465EA30BC48F4AACBE708B515290BEB9">
    <w:name w:val="465EA30BC48F4AACBE708B515290BEB9"/>
  </w:style>
  <w:style w:type="paragraph" w:customStyle="1" w:styleId="E0EF421937A74FE48B16A909F9DEB431">
    <w:name w:val="E0EF421937A74FE48B16A909F9DEB431"/>
  </w:style>
  <w:style w:type="paragraph" w:customStyle="1" w:styleId="BE214680FB7841DD885A454D93E0EF26">
    <w:name w:val="BE214680FB7841DD885A454D93E0EF26"/>
  </w:style>
  <w:style w:type="paragraph" w:customStyle="1" w:styleId="38B1FE3B6CD64E88A50759B361C5AC66">
    <w:name w:val="38B1FE3B6CD64E88A50759B361C5AC66"/>
  </w:style>
  <w:style w:type="paragraph" w:customStyle="1" w:styleId="5EDAA9FC6EE640C5B1F414F0DBC03F48">
    <w:name w:val="5EDAA9FC6EE640C5B1F414F0DBC03F48"/>
  </w:style>
  <w:style w:type="paragraph" w:customStyle="1" w:styleId="41A7DC1D27B5406EAAAFCE0913EF151E">
    <w:name w:val="41A7DC1D27B5406EAAAFCE0913EF151E"/>
  </w:style>
  <w:style w:type="paragraph" w:customStyle="1" w:styleId="BAA9DB71AE3C410F8B115388100790B3">
    <w:name w:val="BAA9DB71AE3C410F8B115388100790B3"/>
  </w:style>
  <w:style w:type="paragraph" w:customStyle="1" w:styleId="A4130C515AF8484BA13480B28F1676C9">
    <w:name w:val="A4130C515AF8484BA13480B28F1676C9"/>
  </w:style>
  <w:style w:type="paragraph" w:customStyle="1" w:styleId="3F2395DE93D84E429E600F58D1B74784">
    <w:name w:val="3F2395DE93D84E429E600F58D1B74784"/>
  </w:style>
  <w:style w:type="paragraph" w:customStyle="1" w:styleId="8EA917E144B24C76A9AE8D89CFADB085">
    <w:name w:val="8EA917E144B24C76A9AE8D89CFADB085"/>
  </w:style>
  <w:style w:type="paragraph" w:customStyle="1" w:styleId="5AC6805344744DE4B25154B57A551160">
    <w:name w:val="5AC6805344744DE4B25154B57A551160"/>
  </w:style>
  <w:style w:type="paragraph" w:customStyle="1" w:styleId="C362095F95F8489389BB319377E27AC9">
    <w:name w:val="C362095F95F8489389BB319377E27AC9"/>
  </w:style>
  <w:style w:type="paragraph" w:customStyle="1" w:styleId="0F446B0991C24B20AF707A1FFBDE3527">
    <w:name w:val="0F446B0991C24B20AF707A1FFBDE3527"/>
  </w:style>
  <w:style w:type="paragraph" w:customStyle="1" w:styleId="253FE9E0C1364650B4950E754A42D821">
    <w:name w:val="253FE9E0C1364650B4950E754A42D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page).dotx</Template>
  <TotalTime>101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2021-05-24T17:34:00Z</dcterms:created>
  <dcterms:modified xsi:type="dcterms:W3CDTF">2021-05-24T19:26:00Z</dcterms:modified>
</cp:coreProperties>
</file>